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302"/>
        <w:tblW w:w="0" w:type="auto"/>
        <w:tblLook w:val="0000" w:firstRow="0" w:lastRow="0" w:firstColumn="0" w:lastColumn="0" w:noHBand="0" w:noVBand="0"/>
      </w:tblPr>
      <w:tblGrid>
        <w:gridCol w:w="5094"/>
      </w:tblGrid>
      <w:tr w:rsidR="005766B1" w:rsidTr="00D512C3">
        <w:trPr>
          <w:trHeight w:val="1243"/>
        </w:trPr>
        <w:tc>
          <w:tcPr>
            <w:tcW w:w="5094" w:type="dxa"/>
          </w:tcPr>
          <w:p w:rsidR="005766B1" w:rsidRDefault="005766B1" w:rsidP="005766B1">
            <w:pPr>
              <w:framePr w:hSpace="0" w:wrap="auto" w:vAnchor="margin" w:xAlign="left" w:yAlign="inline"/>
            </w:pPr>
            <w:bookmarkStart w:id="0" w:name="_GoBack"/>
            <w:bookmarkEnd w:id="0"/>
          </w:p>
          <w:p w:rsidR="00B573D6" w:rsidRDefault="00B573D6" w:rsidP="005766B1">
            <w:pPr>
              <w:framePr w:hSpace="0" w:wrap="auto" w:vAnchor="margin" w:xAlign="left" w:yAlign="inline"/>
            </w:pPr>
          </w:p>
        </w:tc>
      </w:tr>
    </w:tbl>
    <w:tbl>
      <w:tblPr>
        <w:tblpPr w:leftFromText="180" w:rightFromText="180" w:vertAnchor="text" w:horzAnchor="margin" w:tblpY="13441"/>
        <w:tblW w:w="10772" w:type="dxa"/>
        <w:tblBorders>
          <w:bottom w:val="single" w:sz="24" w:space="0" w:color="082A75" w:themeColor="text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5766B1" w:rsidTr="00AE7BC6">
        <w:trPr>
          <w:trHeight w:val="3121"/>
        </w:trPr>
        <w:tc>
          <w:tcPr>
            <w:tcW w:w="10772" w:type="dxa"/>
            <w:vAlign w:val="bottom"/>
          </w:tcPr>
          <w:p w:rsidR="005766B1" w:rsidRDefault="00370345" w:rsidP="005766B1">
            <w:pPr>
              <w:framePr w:hSpace="0" w:wrap="auto" w:vAnchor="margin" w:xAlign="left" w:yAlign="inline"/>
              <w:contextualSpacing/>
              <w:jc w:val="right"/>
            </w:pP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-4095115</wp:posOffset>
                      </wp:positionV>
                      <wp:extent cx="7191375" cy="2841625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91375" cy="28420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035F" w:rsidRDefault="0048495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13A57" w:themeColor="accent1" w:themeShade="BF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013A57" w:themeColor="accent1" w:themeShade="BF"/>
                                      <w:sz w:val="28"/>
                                      <w:szCs w:val="32"/>
                                    </w:rPr>
                                    <w:t>How</w:t>
                                  </w:r>
                                  <w:r w:rsidR="00135E75">
                                    <w:rPr>
                                      <w:rFonts w:ascii="Open Sans" w:hAnsi="Open Sans" w:cs="Open Sans"/>
                                      <w:b/>
                                      <w:color w:val="013A57" w:themeColor="accent1" w:themeShade="BF"/>
                                      <w:sz w:val="28"/>
                                      <w:szCs w:val="32"/>
                                    </w:rPr>
                                    <w:t xml:space="preserve"> to advertise a vacancy;</w:t>
                                  </w:r>
                                </w:p>
                                <w:p w:rsidR="00F90874" w:rsidRPr="00370345" w:rsidRDefault="00F90874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color w:val="013A57" w:themeColor="accent1" w:themeShade="BF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:rsidR="006D57E3" w:rsidRDefault="00520537" w:rsidP="006D57E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Register for an acc</w:t>
                                  </w:r>
                                  <w:r w:rsidR="006D57E3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ount foll</w:t>
                                  </w:r>
                                  <w:r w:rsidR="00F90874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="006D57E3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wing the link below</w:t>
                                  </w:r>
                                  <w:r w:rsidR="000019BB"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71F25"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and </w:t>
                                  </w:r>
                                  <w:r w:rsidR="00F90874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send an </w:t>
                                  </w:r>
                                  <w:r w:rsidR="00371F25"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email </w:t>
                                  </w:r>
                                  <w:r w:rsidR="00F90874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request to be  granted vacancy administrator access</w:t>
                                  </w:r>
                                  <w:r w:rsidR="00135E75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135E75" w:rsidRDefault="00135E75" w:rsidP="00135E75">
                                  <w:pPr>
                                    <w:pStyle w:val="ListParagraph"/>
                                    <w:spacing w:line="276" w:lineRule="auto"/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952DF" w:rsidRDefault="00B64E70" w:rsidP="00135E75">
                                  <w:pPr>
                                    <w:pStyle w:val="ListParagraph"/>
                                    <w:spacing w:line="276" w:lineRule="auto"/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</w:pPr>
                                  <w:hyperlink r:id="rId8" w:history="1">
                                    <w:r w:rsidR="00F952DF" w:rsidRPr="00A12A9B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https://www.primarycaretraininghub.co.uk/account-admin/</w:t>
                                    </w:r>
                                  </w:hyperlink>
                                </w:p>
                                <w:p w:rsidR="00135E75" w:rsidRPr="00135E75" w:rsidRDefault="00135E75" w:rsidP="00135E75">
                                  <w:pPr>
                                    <w:spacing w:line="276" w:lineRule="auto"/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D035F" w:rsidRPr="00A12A9B" w:rsidRDefault="003E1EB2" w:rsidP="006D57E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jc w:val="both"/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Once granted access, o</w:t>
                                  </w:r>
                                  <w:r w:rsidR="00F90874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n </w:t>
                                  </w:r>
                                  <w:r w:rsidR="00371F25"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you</w:t>
                                  </w:r>
                                  <w:r w:rsidR="004A3D4D"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="00371F25"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D57E3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account</w:t>
                                  </w:r>
                                  <w:r w:rsidR="00371F25"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90874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there will be an</w:t>
                                  </w:r>
                                  <w:r w:rsidR="000019BB"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 option to</w:t>
                                  </w:r>
                                  <w:r w:rsidR="00520537"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71F25"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‘</w:t>
                                  </w:r>
                                  <w:r w:rsidR="00520537" w:rsidRPr="00135E75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create a vacancy</w:t>
                                  </w:r>
                                  <w:r w:rsidR="00371F25" w:rsidRPr="00135E75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’</w:t>
                                  </w:r>
                                </w:p>
                                <w:p w:rsidR="00371F25" w:rsidRPr="00A12A9B" w:rsidRDefault="00135E75" w:rsidP="006D57E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Complete</w:t>
                                  </w:r>
                                  <w:r w:rsidR="00371F25"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 the form and</w:t>
                                  </w:r>
                                  <w:r w:rsidR="006D57E3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 click</w:t>
                                  </w:r>
                                  <w:r w:rsidR="00F90874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 submit and </w:t>
                                  </w:r>
                                  <w:r w:rsidR="00371F25"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follow </w:t>
                                  </w:r>
                                  <w:r w:rsidR="00F90874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up </w:t>
                                  </w:r>
                                  <w:r w:rsidR="00371F25"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with an email to</w:t>
                                  </w:r>
                                  <w:r w:rsid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295262" w:rsidRPr="00094316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vacancies@taurushealthcare.co.uk</w:t>
                                    </w:r>
                                  </w:hyperlink>
                                  <w:r w:rsidR="00F90874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 to prompt a validiation process</w:t>
                                  </w:r>
                                </w:p>
                                <w:p w:rsidR="004A3D4D" w:rsidRPr="00A12A9B" w:rsidRDefault="00F90874" w:rsidP="006D57E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76" w:lineRule="auto"/>
                                    <w:jc w:val="both"/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Once </w:t>
                                  </w:r>
                                  <w:r w:rsidR="005A40AA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 w:rsidR="004A3D4D"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closing date</w:t>
                                  </w:r>
                                  <w:r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 has been reached </w:t>
                                  </w:r>
                                  <w:r w:rsidR="00A12A9B"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all </w:t>
                                  </w:r>
                                  <w:r w:rsidR="005E0AEC"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applicant’s </w:t>
                                  </w:r>
                                  <w:r w:rsidR="004A3D4D" w:rsidRPr="00A12A9B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 xml:space="preserve">CVs </w:t>
                                  </w:r>
                                  <w:r w:rsidR="00135E75"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  <w:t>will be sent via email</w:t>
                                  </w:r>
                                </w:p>
                                <w:p w:rsidR="000019BB" w:rsidRPr="000019BB" w:rsidRDefault="000019BB" w:rsidP="006D57E3">
                                  <w:pPr>
                                    <w:spacing w:line="276" w:lineRule="auto"/>
                                    <w:jc w:val="both"/>
                                    <w:rPr>
                                      <w:color w:val="013A57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29.75pt;margin-top:-322.45pt;width:566.25pt;height:2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" fillcolor="white [3201]" stroked="f" strokeweight=".5pt">
                      <v:textbox>
                        <w:txbxContent>
                          <w:p w:rsidR="00ED035F" w:rsidRDefault="00484959">
                            <w:pPr>
                              <w:rPr>
                                <w:rFonts w:ascii="Open Sans" w:hAnsi="Open Sans" w:cs="Open Sans"/>
                                <w:b/>
                                <w:color w:val="013A57" w:themeColor="accent1" w:themeShade="B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13A57" w:themeColor="accent1" w:themeShade="BF"/>
                                <w:sz w:val="28"/>
                                <w:szCs w:val="32"/>
                              </w:rPr>
                              <w:t>How</w:t>
                            </w:r>
                            <w:r w:rsidR="00135E75">
                              <w:rPr>
                                <w:rFonts w:ascii="Open Sans" w:hAnsi="Open Sans" w:cs="Open Sans"/>
                                <w:b/>
                                <w:color w:val="013A57" w:themeColor="accent1" w:themeShade="BF"/>
                                <w:sz w:val="28"/>
                                <w:szCs w:val="32"/>
                              </w:rPr>
                              <w:t xml:space="preserve"> to advertise a vacancy;</w:t>
                            </w:r>
                          </w:p>
                          <w:p w:rsidR="00F90874" w:rsidRPr="00370345" w:rsidRDefault="00F90874">
                            <w:pPr>
                              <w:rPr>
                                <w:rFonts w:ascii="Open Sans" w:hAnsi="Open Sans" w:cs="Open Sans"/>
                                <w:b/>
                                <w:color w:val="013A57" w:themeColor="accent1" w:themeShade="BF"/>
                                <w:sz w:val="28"/>
                                <w:szCs w:val="32"/>
                              </w:rPr>
                            </w:pPr>
                          </w:p>
                          <w:p w:rsidR="006D57E3" w:rsidRDefault="00520537" w:rsidP="006D57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</w:pPr>
                            <w:r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Register for an acc</w:t>
                            </w:r>
                            <w:r w:rsidR="006D57E3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ount foll</w:t>
                            </w:r>
                            <w:r w:rsidR="00F90874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o</w:t>
                            </w:r>
                            <w:r w:rsidR="006D57E3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wing the link below</w:t>
                            </w:r>
                            <w:r w:rsidR="000019BB"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1F25"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F90874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send an </w:t>
                            </w:r>
                            <w:r w:rsidR="00371F25"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r w:rsidR="00F90874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request to be  granted vacancy administrator access</w:t>
                            </w:r>
                            <w:r w:rsidR="00135E75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35E75" w:rsidRDefault="00135E75" w:rsidP="00135E75">
                            <w:pPr>
                              <w:pStyle w:val="ListParagraph"/>
                              <w:spacing w:line="276" w:lineRule="auto"/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F952DF" w:rsidRDefault="00DA503B" w:rsidP="00135E75">
                            <w:pPr>
                              <w:pStyle w:val="ListParagraph"/>
                              <w:spacing w:line="276" w:lineRule="auto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F952DF" w:rsidRPr="00A12A9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https://www.primarycaretraininghub.co.uk/account-admin/</w:t>
                              </w:r>
                            </w:hyperlink>
                          </w:p>
                          <w:p w:rsidR="00135E75" w:rsidRPr="00135E75" w:rsidRDefault="00135E75" w:rsidP="00135E75">
                            <w:pPr>
                              <w:spacing w:line="276" w:lineRule="auto"/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ED035F" w:rsidRPr="00A12A9B" w:rsidRDefault="003E1EB2" w:rsidP="006D57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Once granted access, o</w:t>
                            </w:r>
                            <w:r w:rsidR="00F90874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="00371F25"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you</w:t>
                            </w:r>
                            <w:r w:rsidR="004A3D4D"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r</w:t>
                            </w:r>
                            <w:r w:rsidR="00371F25"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57E3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account</w:t>
                            </w:r>
                            <w:r w:rsidR="00371F25"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0874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there will be an</w:t>
                            </w:r>
                            <w:r w:rsidR="000019BB"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option to</w:t>
                            </w:r>
                            <w:r w:rsidR="00520537"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1F25"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‘</w:t>
                            </w:r>
                            <w:r w:rsidR="00520537" w:rsidRPr="00135E75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create a vacancy</w:t>
                            </w:r>
                            <w:r w:rsidR="00371F25" w:rsidRPr="00135E75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:rsidR="00371F25" w:rsidRPr="00A12A9B" w:rsidRDefault="00135E75" w:rsidP="006D57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Complete</w:t>
                            </w:r>
                            <w:r w:rsidR="00371F25"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the form and</w:t>
                            </w:r>
                            <w:r w:rsidR="006D57E3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click</w:t>
                            </w:r>
                            <w:r w:rsidR="00F90874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submit and </w:t>
                            </w:r>
                            <w:r w:rsidR="00371F25"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follow </w:t>
                            </w:r>
                            <w:r w:rsidR="00F90874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up </w:t>
                            </w:r>
                            <w:r w:rsidR="00371F25"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with an email to</w:t>
                            </w:r>
                            <w:r w:rsid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 w:rsidR="00295262" w:rsidRPr="0009431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vacancies@taurushealthcare.co.uk</w:t>
                              </w:r>
                            </w:hyperlink>
                            <w:r w:rsidR="00F90874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to prompt a validiation process</w:t>
                            </w:r>
                          </w:p>
                          <w:p w:rsidR="004A3D4D" w:rsidRPr="00A12A9B" w:rsidRDefault="00F90874" w:rsidP="006D57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Once </w:t>
                            </w:r>
                            <w:r w:rsidR="005A40AA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4A3D4D"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closing date</w:t>
                            </w:r>
                            <w:r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has been reached </w:t>
                            </w:r>
                            <w:r w:rsidR="00A12A9B"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="005E0AEC"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applicant’s </w:t>
                            </w:r>
                            <w:r w:rsidR="004A3D4D" w:rsidRPr="00A12A9B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CVs </w:t>
                            </w:r>
                            <w:r w:rsidR="00135E75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will be sent via email</w:t>
                            </w:r>
                          </w:p>
                          <w:p w:rsidR="000019BB" w:rsidRPr="000019BB" w:rsidRDefault="000019BB" w:rsidP="006D57E3">
                            <w:pPr>
                              <w:spacing w:line="276" w:lineRule="auto"/>
                              <w:jc w:val="both"/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8E4">
              <w:rPr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-562610</wp:posOffset>
                      </wp:positionV>
                      <wp:extent cx="4145915" cy="70866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5915" cy="708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5B7" w:rsidRPr="008002D4" w:rsidRDefault="008002D4" w:rsidP="0091644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002D4"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traininghub@taurushealthcare.co.uk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916446"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www.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primarycaretraininghub.co.uk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7" type="#_x0000_t202" style="position:absolute;left:0;text-align:left;margin-left:77.5pt;margin-top:-44.3pt;width:326.45pt;height:5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" filled="f" stroked="f">
                      <v:textbox>
                        <w:txbxContent>
                          <w:p w:rsidR="001075B7" w:rsidRPr="008002D4" w:rsidRDefault="008002D4" w:rsidP="009164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002D4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traininghub@taurushealthcare.co.uk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="00916446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www.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primarycaretraininghub.co.uk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8E4"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-636270</wp:posOffset>
                      </wp:positionV>
                      <wp:extent cx="8378825" cy="778510"/>
                      <wp:effectExtent l="0" t="0" r="22225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8825" cy="778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38B5E7" id="Rectangle 4" o:spid="_x0000_s1026" style="position:absolute;margin-left:-44.7pt;margin-top:-50.1pt;width:659.75pt;height:6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" fillcolor="#024f75 [3204]" strokecolor="#012639 [1604]" strokeweight="1pt"/>
                  </w:pict>
                </mc:Fallback>
              </mc:AlternateContent>
            </w:r>
            <w:r w:rsidR="00DB3B23">
              <w:rPr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59C6158" wp14:editId="6B4F4C33">
                      <wp:simplePos x="0" y="0"/>
                      <wp:positionH relativeFrom="column">
                        <wp:posOffset>-3364230</wp:posOffset>
                      </wp:positionH>
                      <wp:positionV relativeFrom="paragraph">
                        <wp:posOffset>295275</wp:posOffset>
                      </wp:positionV>
                      <wp:extent cx="3989705" cy="224790"/>
                      <wp:effectExtent l="0" t="0" r="0" b="381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970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9C8" w:rsidRPr="00EB3598" w:rsidRDefault="00EB3598" w:rsidP="00FD19C8">
                                  <w:pPr>
                                    <w:rPr>
                                      <w:color w:val="013A57" w:themeColor="accent1" w:themeShade="BF"/>
                                      <w:sz w:val="18"/>
                                      <w:szCs w:val="18"/>
                                    </w:rPr>
                                  </w:pPr>
                                  <w:r w:rsidRPr="00EB3598">
                                    <w:rPr>
                                      <w:rFonts w:ascii="Calibri" w:hAnsi="Calibri"/>
                                      <w:color w:val="013A57" w:themeColor="accent1" w:themeShade="BF"/>
                                      <w:sz w:val="18"/>
                                      <w:szCs w:val="18"/>
                                    </w:rPr>
                                    <w:t>In partnership with Worcestershire and Herefordshire Local Medical Committees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9C6158" id="_x0000_s1028" type="#_x0000_t202" style="position:absolute;left:0;text-align:left;margin-left:-264.9pt;margin-top:23.25pt;width:314.15pt;height:17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" filled="f" stroked="f">
                      <v:textbox>
                        <w:txbxContent>
                          <w:p w:rsidR="00FD19C8" w:rsidRPr="00EB3598" w:rsidRDefault="00EB3598" w:rsidP="00FD19C8">
                            <w:pPr>
                              <w:rPr>
                                <w:color w:val="013A57" w:themeColor="accent1" w:themeShade="BF"/>
                                <w:sz w:val="18"/>
                                <w:szCs w:val="18"/>
                              </w:rPr>
                            </w:pPr>
                            <w:r w:rsidRPr="00EB3598">
                              <w:rPr>
                                <w:rFonts w:ascii="Calibri" w:hAnsi="Calibri"/>
                                <w:color w:val="013A57" w:themeColor="accent1" w:themeShade="BF"/>
                                <w:sz w:val="18"/>
                                <w:szCs w:val="18"/>
                              </w:rPr>
                              <w:t>In partnership with Worcestershire and Herefordshire Local Medical Committees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E6F76" w:rsidRPr="0004304D" w:rsidRDefault="00135E75" w:rsidP="00064CEF">
      <w:pPr>
        <w:framePr w:hSpace="0" w:wrap="auto" w:vAnchor="margin" w:xAlign="left" w:yAlign="inline"/>
      </w:pPr>
      <w:r>
        <w:rPr>
          <w:lang w:val="en-GB" w:eastAsia="en-GB"/>
        </w:rPr>
        <w:drawing>
          <wp:anchor distT="0" distB="0" distL="114300" distR="114300" simplePos="0" relativeHeight="251661312" behindDoc="0" locked="0" layoutInCell="1" allowOverlap="1" wp14:anchorId="75314660" wp14:editId="7E65C9A8">
            <wp:simplePos x="0" y="0"/>
            <wp:positionH relativeFrom="page">
              <wp:align>left</wp:align>
            </wp:positionH>
            <wp:positionV relativeFrom="paragraph">
              <wp:posOffset>2743200</wp:posOffset>
            </wp:positionV>
            <wp:extent cx="2600325" cy="1173480"/>
            <wp:effectExtent l="0" t="0" r="0" b="0"/>
            <wp:wrapNone/>
            <wp:docPr id="2" name="Graphic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4108450</wp:posOffset>
                </wp:positionV>
                <wp:extent cx="7162800" cy="1769110"/>
                <wp:effectExtent l="0" t="0" r="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06" w:rsidRDefault="001E2906" w:rsidP="00956BFF">
                            <w:pPr>
                              <w:jc w:val="both"/>
                              <w:rPr>
                                <w:b/>
                                <w:color w:val="013A57" w:themeColor="accent1" w:themeShade="BF"/>
                                <w:sz w:val="28"/>
                                <w:szCs w:val="28"/>
                              </w:rPr>
                            </w:pPr>
                            <w:r w:rsidRPr="00ED035F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Heref</w:t>
                            </w:r>
                            <w:r w:rsidR="00ED035F" w:rsidRPr="00ED035F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ord</w:t>
                            </w:r>
                            <w:r w:rsidR="005258E4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shire</w:t>
                            </w:r>
                            <w:r w:rsidR="00A85B20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and W</w:t>
                            </w:r>
                            <w:r w:rsidR="00A85B20" w:rsidRPr="00A85B20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orcestershire</w:t>
                            </w:r>
                            <w:r w:rsidR="00ED035F" w:rsidRPr="00ED035F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Training H</w:t>
                            </w:r>
                            <w:r w:rsidRPr="00ED035F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ub </w:t>
                            </w:r>
                            <w:r w:rsidR="00E201C4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website is </w:t>
                            </w:r>
                            <w:r w:rsidR="00D62C0F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a resource for GP Practices providing</w:t>
                            </w:r>
                            <w:r w:rsidR="00E201C4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information on </w:t>
                            </w:r>
                            <w:r w:rsidR="00CC626E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t</w:t>
                            </w:r>
                            <w:r w:rsidR="00E201C4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raining and career opportunities such as</w:t>
                            </w:r>
                            <w:r w:rsidRPr="00ED035F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626E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a</w:t>
                            </w:r>
                            <w:r w:rsidR="00D62C0F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pprentice schemes and</w:t>
                            </w:r>
                            <w:r w:rsidR="00944047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now has</w:t>
                            </w:r>
                            <w:r w:rsidR="00D62C0F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="005351ED" w:rsidRPr="00944047">
                              <w:rPr>
                                <w:b/>
                                <w:color w:val="013A57" w:themeColor="accent1" w:themeShade="BF"/>
                                <w:sz w:val="28"/>
                                <w:szCs w:val="28"/>
                              </w:rPr>
                              <w:t>vacancy p</w:t>
                            </w:r>
                            <w:r w:rsidR="006D57E3" w:rsidRPr="00944047">
                              <w:rPr>
                                <w:b/>
                                <w:color w:val="013A57" w:themeColor="accent1" w:themeShade="BF"/>
                                <w:sz w:val="28"/>
                                <w:szCs w:val="28"/>
                              </w:rPr>
                              <w:t>age to support job advertising</w:t>
                            </w:r>
                            <w:r w:rsidR="00944047">
                              <w:rPr>
                                <w:b/>
                                <w:color w:val="013A57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84959" w:rsidRDefault="00484959" w:rsidP="00956BFF">
                            <w:pPr>
                              <w:jc w:val="both"/>
                              <w:rPr>
                                <w:b/>
                                <w:color w:val="013A57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AA0614" w:rsidRDefault="00F90874" w:rsidP="00BD21D1">
                            <w:pPr>
                              <w:jc w:val="both"/>
                            </w:pPr>
                            <w:r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Our jobs</w:t>
                            </w:r>
                            <w:r w:rsidR="00484959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web</w:t>
                            </w:r>
                            <w:r w:rsidR="00484959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page provides an additional advertising resource for Practice Managers to advertise their own jobs which</w:t>
                            </w:r>
                            <w:r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="006D57E3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 xml:space="preserve"> boosted o</w:t>
                            </w:r>
                            <w:r w:rsidR="003E1EB2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n s</w:t>
                            </w:r>
                            <w:r w:rsidR="00944047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ocial media platforms to attract more views</w:t>
                            </w:r>
                            <w:r w:rsidR="00484959">
                              <w:rPr>
                                <w:color w:val="013A57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0;margin-top:323.5pt;width:564pt;height:139.3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" stroked="f">
                <v:textbox>
                  <w:txbxContent>
                    <w:p w:rsidR="001E2906" w:rsidRDefault="001E2906" w:rsidP="00956BFF">
                      <w:pPr>
                        <w:jc w:val="both"/>
                        <w:rPr>
                          <w:b/>
                          <w:color w:val="013A57" w:themeColor="accent1" w:themeShade="BF"/>
                          <w:sz w:val="28"/>
                          <w:szCs w:val="28"/>
                        </w:rPr>
                      </w:pPr>
                      <w:r w:rsidRPr="00ED035F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>Heref</w:t>
                      </w:r>
                      <w:r w:rsidR="00ED035F" w:rsidRPr="00ED035F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>ord</w:t>
                      </w:r>
                      <w:r w:rsidR="005258E4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>shire</w:t>
                      </w:r>
                      <w:r w:rsidR="00A85B20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 xml:space="preserve"> and W</w:t>
                      </w:r>
                      <w:r w:rsidR="00A85B20" w:rsidRPr="00A85B20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>orcestershire</w:t>
                      </w:r>
                      <w:r w:rsidR="00ED035F" w:rsidRPr="00ED035F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 xml:space="preserve"> Training H</w:t>
                      </w:r>
                      <w:r w:rsidRPr="00ED035F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 xml:space="preserve">ub </w:t>
                      </w:r>
                      <w:r w:rsidR="00E201C4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 xml:space="preserve">website is </w:t>
                      </w:r>
                      <w:r w:rsidR="00D62C0F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>a resource for GP Practices providing</w:t>
                      </w:r>
                      <w:r w:rsidR="00E201C4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 xml:space="preserve"> information on </w:t>
                      </w:r>
                      <w:r w:rsidR="00CC626E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>t</w:t>
                      </w:r>
                      <w:r w:rsidR="00E201C4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>raining and career opportunities such as</w:t>
                      </w:r>
                      <w:r w:rsidRPr="00ED035F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CC626E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>a</w:t>
                      </w:r>
                      <w:r w:rsidR="00D62C0F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>pprentice schemes and</w:t>
                      </w:r>
                      <w:r w:rsidR="00944047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 xml:space="preserve"> now has</w:t>
                      </w:r>
                      <w:r w:rsidR="00D62C0F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 xml:space="preserve"> a </w:t>
                      </w:r>
                      <w:r w:rsidR="005351ED" w:rsidRPr="00944047">
                        <w:rPr>
                          <w:b/>
                          <w:color w:val="013A57" w:themeColor="accent1" w:themeShade="BF"/>
                          <w:sz w:val="28"/>
                          <w:szCs w:val="28"/>
                        </w:rPr>
                        <w:t>vacancy p</w:t>
                      </w:r>
                      <w:r w:rsidR="006D57E3" w:rsidRPr="00944047">
                        <w:rPr>
                          <w:b/>
                          <w:color w:val="013A57" w:themeColor="accent1" w:themeShade="BF"/>
                          <w:sz w:val="28"/>
                          <w:szCs w:val="28"/>
                        </w:rPr>
                        <w:t>age to support job advertising</w:t>
                      </w:r>
                      <w:r w:rsidR="00944047">
                        <w:rPr>
                          <w:b/>
                          <w:color w:val="013A57" w:themeColor="accent1" w:themeShade="BF"/>
                          <w:sz w:val="28"/>
                          <w:szCs w:val="28"/>
                        </w:rPr>
                        <w:t>.</w:t>
                      </w:r>
                    </w:p>
                    <w:p w:rsidR="00484959" w:rsidRDefault="00484959" w:rsidP="00956BFF">
                      <w:pPr>
                        <w:jc w:val="both"/>
                        <w:rPr>
                          <w:b/>
                          <w:color w:val="013A57" w:themeColor="accent1" w:themeShade="BF"/>
                          <w:sz w:val="28"/>
                          <w:szCs w:val="28"/>
                        </w:rPr>
                      </w:pPr>
                    </w:p>
                    <w:p w:rsidR="00AA0614" w:rsidRDefault="00F90874" w:rsidP="00BD21D1">
                      <w:pPr>
                        <w:jc w:val="both"/>
                      </w:pPr>
                      <w:r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>Our jobs</w:t>
                      </w:r>
                      <w:r w:rsidR="00484959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>web</w:t>
                      </w:r>
                      <w:r w:rsidR="00484959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>page provides an additional advertising resource for Practice Managers to advertise their own jobs which</w:t>
                      </w:r>
                      <w:r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 xml:space="preserve"> are</w:t>
                      </w:r>
                      <w:r w:rsidR="006D57E3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 xml:space="preserve"> boosted o</w:t>
                      </w:r>
                      <w:r w:rsidR="003E1EB2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>n s</w:t>
                      </w:r>
                      <w:r w:rsidR="00944047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>ocial media platforms to attract more views</w:t>
                      </w:r>
                      <w:r w:rsidR="00484959">
                        <w:rPr>
                          <w:color w:val="013A57" w:themeColor="accent1" w:themeShade="B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3248025</wp:posOffset>
                </wp:positionV>
                <wp:extent cx="4493895" cy="751840"/>
                <wp:effectExtent l="0" t="0" r="2095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2C3" w:rsidRPr="00D62C0F" w:rsidRDefault="00D62C0F">
                            <w:pPr>
                              <w:rPr>
                                <w:rFonts w:ascii="Calibri" w:hAnsi="Calibri"/>
                                <w:b/>
                                <w:color w:val="013A57" w:themeColor="accent1" w:themeShade="BF"/>
                                <w:sz w:val="96"/>
                                <w:szCs w:val="96"/>
                              </w:rPr>
                            </w:pPr>
                            <w:r w:rsidRPr="00D62C0F">
                              <w:rPr>
                                <w:rFonts w:ascii="Calibri" w:hAnsi="Calibri"/>
                                <w:b/>
                                <w:color w:val="013A57" w:themeColor="accent1" w:themeShade="BF"/>
                                <w:sz w:val="48"/>
                                <w:szCs w:val="48"/>
                              </w:rPr>
                              <w:t xml:space="preserve">Need help </w:t>
                            </w:r>
                            <w:r w:rsidR="00135E75">
                              <w:rPr>
                                <w:rFonts w:ascii="Calibri" w:hAnsi="Calibri"/>
                                <w:b/>
                                <w:color w:val="013A57" w:themeColor="accent1" w:themeShade="BF"/>
                                <w:sz w:val="48"/>
                                <w:szCs w:val="48"/>
                              </w:rPr>
                              <w:t>to advertise vacancies</w:t>
                            </w:r>
                            <w:r w:rsidR="00E52802" w:rsidRPr="00D62C0F">
                              <w:rPr>
                                <w:rFonts w:ascii="Calibri" w:hAnsi="Calibri"/>
                                <w:b/>
                                <w:color w:val="013A57" w:themeColor="accent1" w:themeShade="BF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178.1pt;margin-top:255.75pt;width:353.85pt;height:5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" strokecolor="white [3212]">
                <v:textbox>
                  <w:txbxContent>
                    <w:p w:rsidR="00D512C3" w:rsidRPr="00D62C0F" w:rsidRDefault="00D62C0F">
                      <w:pPr>
                        <w:rPr>
                          <w:rFonts w:ascii="Calibri" w:hAnsi="Calibri"/>
                          <w:b/>
                          <w:color w:val="013A57" w:themeColor="accent1" w:themeShade="BF"/>
                          <w:sz w:val="96"/>
                          <w:szCs w:val="96"/>
                        </w:rPr>
                      </w:pPr>
                      <w:r w:rsidRPr="00D62C0F">
                        <w:rPr>
                          <w:rFonts w:ascii="Calibri" w:hAnsi="Calibri"/>
                          <w:b/>
                          <w:color w:val="013A57" w:themeColor="accent1" w:themeShade="BF"/>
                          <w:sz w:val="48"/>
                          <w:szCs w:val="48"/>
                        </w:rPr>
                        <w:t xml:space="preserve">Need help </w:t>
                      </w:r>
                      <w:r w:rsidR="00135E75">
                        <w:rPr>
                          <w:rFonts w:ascii="Calibri" w:hAnsi="Calibri"/>
                          <w:b/>
                          <w:color w:val="013A57" w:themeColor="accent1" w:themeShade="BF"/>
                          <w:sz w:val="48"/>
                          <w:szCs w:val="48"/>
                        </w:rPr>
                        <w:t>to advertise vacancies</w:t>
                      </w:r>
                      <w:r w:rsidR="00E52802" w:rsidRPr="00D62C0F">
                        <w:rPr>
                          <w:rFonts w:ascii="Calibri" w:hAnsi="Calibri"/>
                          <w:b/>
                          <w:color w:val="013A57" w:themeColor="accent1" w:themeShade="BF"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598">
        <w:rPr>
          <w:lang w:val="en-GB" w:eastAsia="en-GB"/>
        </w:rPr>
        <w:drawing>
          <wp:anchor distT="0" distB="0" distL="114300" distR="114300" simplePos="0" relativeHeight="251657216" behindDoc="0" locked="0" layoutInCell="1" allowOverlap="1" wp14:anchorId="55882846" wp14:editId="637DD5DD">
            <wp:simplePos x="0" y="0"/>
            <wp:positionH relativeFrom="column">
              <wp:posOffset>-2782125</wp:posOffset>
            </wp:positionH>
            <wp:positionV relativeFrom="paragraph">
              <wp:posOffset>-106045</wp:posOffset>
            </wp:positionV>
            <wp:extent cx="9958705" cy="2987675"/>
            <wp:effectExtent l="0" t="0" r="4445" b="31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office space with person working in backgroun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705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E7C">
        <w:rPr>
          <w:lang w:val="en-GB" w:eastAsia="en-GB"/>
        </w:rPr>
        <w:drawing>
          <wp:anchor distT="0" distB="0" distL="114300" distR="114300" simplePos="0" relativeHeight="251659264" behindDoc="0" locked="0" layoutInCell="1" allowOverlap="1" wp14:anchorId="4AE2F9A1" wp14:editId="008F7BFF">
            <wp:simplePos x="0" y="0"/>
            <wp:positionH relativeFrom="column">
              <wp:posOffset>5561330</wp:posOffset>
            </wp:positionH>
            <wp:positionV relativeFrom="paragraph">
              <wp:posOffset>1409255</wp:posOffset>
            </wp:positionV>
            <wp:extent cx="1324980" cy="1329069"/>
            <wp:effectExtent l="0" t="0" r="0" b="0"/>
            <wp:wrapNone/>
            <wp:docPr id="19" name="Graphic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4" t="12807" r="59006" b="9037"/>
                    <a:stretch/>
                  </pic:blipFill>
                  <pic:spPr bwMode="auto">
                    <a:xfrm>
                      <a:off x="0" y="0"/>
                      <a:ext cx="1324980" cy="1329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BFF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826BEE" wp14:editId="3F7371D6">
                <wp:simplePos x="0" y="0"/>
                <wp:positionH relativeFrom="column">
                  <wp:posOffset>-1662752</wp:posOffset>
                </wp:positionH>
                <wp:positionV relativeFrom="paragraph">
                  <wp:posOffset>-604281</wp:posOffset>
                </wp:positionV>
                <wp:extent cx="5215106" cy="1482436"/>
                <wp:effectExtent l="0" t="0" r="5080" b="3810"/>
                <wp:wrapNone/>
                <wp:docPr id="22" name="Group 22" descr="colored graphic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5106" cy="1482436"/>
                          <a:chOff x="0" y="0"/>
                          <a:chExt cx="2914650" cy="828675"/>
                        </a:xfrm>
                      </wpg:grpSpPr>
                      <pic:pic xmlns:pic="http://schemas.openxmlformats.org/drawingml/2006/picture">
                        <pic:nvPicPr>
                          <pic:cNvPr id="20" name="Graphic 20" descr="colored half circle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0"/>
                            <a:ext cx="1657350" cy="828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aphic 21" descr="colored half circle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47900EF" id="Group 22" o:spid="_x0000_s1026" alt="colored graphic design" style="position:absolute;margin-left:-130.95pt;margin-top:-47.6pt;width:410.65pt;height:116.75pt;z-index:251658240" coordsize="29146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0" o:spid="_x0000_s1027" type="#_x0000_t75" alt="colored half circle" style="position:absolute;left:12573;width:1657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aYHm6AAAA2wAAAA8AAABkcnMvZG93bnJldi54bWxET7sKwjAU3QX/IVzBTVMdfNRGEUFwtTo4&#10;XpprU2xuSpPW+vdmEBwP550dBluLnlpfOVawmCcgiAunKy4V3G/n2QaED8gaa8ek4EMeDvvxKMNU&#10;uzdfqc9DKWII+xQVmBCaVEpfGLLo564hjtzTtRZDhG0pdYvvGG5ruUySlbRYcWww2NDJUPHKO6sg&#10;N/ay/pQ3fvRW0/YuZefOT6Wmk+G4AxFoCH/xz33RCpZxffwSf4Dcfw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hFpgeboAAADbAAAADwAAAAAAAAAAAAAAAACfAgAAZHJzL2Rv&#10;d25yZXYueG1sUEsFBgAAAAAEAAQA9wAAAIYDAAAAAA==&#10;">
                  <v:imagedata r:id="rId19" o:title="colored half circle"/>
                  <v:path arrowok="t"/>
                </v:shape>
                <v:shape id="Graphic 21" o:spid="_x0000_s1028" type="#_x0000_t75" alt="colored half circle" style="position:absolute;width:1657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FSeTHAAAA2wAAAA8AAABkcnMvZG93bnJldi54bWxEj0FrwkAUhO+C/2F5ghcxGz3UNnUVaZFW&#10;KkWNEHp7ZJ9JNPs2ZLea/vtuQehxmJlvmPmyM7W4UusqywomUQyCOLe64kLBMV2PH0E4j6yxtkwK&#10;fsjBctHvzTHR9sZ7uh58IQKEXYIKSu+bREqXl2TQRbYhDt7JtgZ9kG0hdYu3ADe1nMbxgzRYcVgo&#10;saGXkvLL4dso2I2ePnbnPWYbzNLP7Vv+9TpLN0oNB93qGYSnzv+H7+13rWA6gb8v4Qf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5FSeTHAAAA2wAAAA8AAAAAAAAAAAAA&#10;AAAAnwIAAGRycy9kb3ducmV2LnhtbFBLBQYAAAAABAAEAPcAAACTAwAAAAA=&#10;">
                  <v:imagedata r:id="rId20" o:title="colored half circle"/>
                  <v:path arrowok="t"/>
                </v:shape>
              </v:group>
            </w:pict>
          </mc:Fallback>
        </mc:AlternateContent>
      </w:r>
      <w:r w:rsidR="00D512C3">
        <w:rPr>
          <w:lang w:val="en-GB" w:eastAsia="en-GB"/>
        </w:rPr>
        <mc:AlternateContent>
          <mc:Choice Requires="wps">
            <w:drawing>
              <wp:inline distT="0" distB="0" distL="0" distR="0" wp14:anchorId="3D6C0FF5" wp14:editId="75ACF5C1">
                <wp:extent cx="6644640" cy="1019175"/>
                <wp:effectExtent l="0" t="0" r="3810" b="9525"/>
                <wp:docPr id="5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464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12C3" w:rsidRPr="00B573D6" w:rsidRDefault="00D512C3" w:rsidP="00D512C3">
                            <w:pPr>
                              <w:rPr>
                                <w:color w:val="B1E4FD" w:themeColor="accent1" w:themeTint="33"/>
                              </w:rPr>
                            </w:pPr>
                          </w:p>
                        </w:txbxContent>
                      </wps:txbx>
                      <wps:bodyPr rot="0" vert="horz" wrap="square" lIns="182880" tIns="274320" rIns="36195" bIns="361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D6C0FF5" id="Text Box 196" o:spid="_x0000_s1031" type="#_x0000_t202" style="width:523.2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" filled="f" stroked="f" strokeweight="0" insetpen="t">
                <o:lock v:ext="edit" shapetype="t"/>
                <v:textbox inset="14.4pt,21.6pt,2.85pt,2.85pt">
                  <w:txbxContent>
                    <w:p w:rsidR="00D512C3" w:rsidRPr="00B573D6" w:rsidRDefault="00D512C3" w:rsidP="00D512C3">
                      <w:pPr>
                        <w:rPr>
                          <w:color w:val="B1E4FD" w:themeColor="accent1" w:themeTint="3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E6F76" w:rsidRPr="0004304D" w:rsidSect="004F4878">
      <w:type w:val="nextColumn"/>
      <w:pgSz w:w="11907" w:h="16839" w:code="9"/>
      <w:pgMar w:top="0" w:right="878" w:bottom="0" w:left="87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70" w:rsidRDefault="00B64E70" w:rsidP="0035160D">
      <w:pPr>
        <w:framePr w:wrap="around"/>
      </w:pPr>
      <w:r>
        <w:separator/>
      </w:r>
    </w:p>
  </w:endnote>
  <w:endnote w:type="continuationSeparator" w:id="0">
    <w:p w:rsidR="00B64E70" w:rsidRDefault="00B64E70" w:rsidP="0035160D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70" w:rsidRDefault="00B64E70" w:rsidP="0035160D">
      <w:pPr>
        <w:framePr w:wrap="around"/>
      </w:pPr>
      <w:r>
        <w:separator/>
      </w:r>
    </w:p>
  </w:footnote>
  <w:footnote w:type="continuationSeparator" w:id="0">
    <w:p w:rsidR="00B64E70" w:rsidRDefault="00B64E70" w:rsidP="0035160D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057"/>
    <w:multiLevelType w:val="hybridMultilevel"/>
    <w:tmpl w:val="602A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58D1"/>
    <w:multiLevelType w:val="hybridMultilevel"/>
    <w:tmpl w:val="2D7AE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070C8"/>
    <w:multiLevelType w:val="hybridMultilevel"/>
    <w:tmpl w:val="E5908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46029"/>
    <w:multiLevelType w:val="hybridMultilevel"/>
    <w:tmpl w:val="B18259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219C6"/>
    <w:multiLevelType w:val="hybridMultilevel"/>
    <w:tmpl w:val="EA42A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567A9"/>
    <w:multiLevelType w:val="hybridMultilevel"/>
    <w:tmpl w:val="FBFE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0B"/>
    <w:rsid w:val="000019BB"/>
    <w:rsid w:val="00006154"/>
    <w:rsid w:val="0004304D"/>
    <w:rsid w:val="00044E39"/>
    <w:rsid w:val="00062CC0"/>
    <w:rsid w:val="00064CEF"/>
    <w:rsid w:val="00065DF9"/>
    <w:rsid w:val="000B27BE"/>
    <w:rsid w:val="000B7BED"/>
    <w:rsid w:val="000E5DA4"/>
    <w:rsid w:val="001075B7"/>
    <w:rsid w:val="001230B5"/>
    <w:rsid w:val="00135E75"/>
    <w:rsid w:val="00182175"/>
    <w:rsid w:val="001850E2"/>
    <w:rsid w:val="001A4EBA"/>
    <w:rsid w:val="001E2906"/>
    <w:rsid w:val="001E296B"/>
    <w:rsid w:val="001F7B88"/>
    <w:rsid w:val="00233859"/>
    <w:rsid w:val="00291235"/>
    <w:rsid w:val="00295262"/>
    <w:rsid w:val="002C1E8C"/>
    <w:rsid w:val="002C749D"/>
    <w:rsid w:val="002E40B8"/>
    <w:rsid w:val="00305203"/>
    <w:rsid w:val="00346B36"/>
    <w:rsid w:val="0035160D"/>
    <w:rsid w:val="00370345"/>
    <w:rsid w:val="00371F25"/>
    <w:rsid w:val="003C363D"/>
    <w:rsid w:val="003E1EB2"/>
    <w:rsid w:val="003E6F76"/>
    <w:rsid w:val="00466BC5"/>
    <w:rsid w:val="00484959"/>
    <w:rsid w:val="004A3D4D"/>
    <w:rsid w:val="004F4878"/>
    <w:rsid w:val="00506068"/>
    <w:rsid w:val="005063B3"/>
    <w:rsid w:val="00507C47"/>
    <w:rsid w:val="0051395B"/>
    <w:rsid w:val="00520537"/>
    <w:rsid w:val="005258E4"/>
    <w:rsid w:val="005351ED"/>
    <w:rsid w:val="00547E7C"/>
    <w:rsid w:val="005526CF"/>
    <w:rsid w:val="005766B1"/>
    <w:rsid w:val="005A40AA"/>
    <w:rsid w:val="005A527E"/>
    <w:rsid w:val="005E0AEC"/>
    <w:rsid w:val="00632EA7"/>
    <w:rsid w:val="006A46C7"/>
    <w:rsid w:val="006D2AE3"/>
    <w:rsid w:val="006D57E3"/>
    <w:rsid w:val="006D78A2"/>
    <w:rsid w:val="006F78F3"/>
    <w:rsid w:val="00712A4A"/>
    <w:rsid w:val="00726C02"/>
    <w:rsid w:val="007544DC"/>
    <w:rsid w:val="007C08E2"/>
    <w:rsid w:val="007F7CCA"/>
    <w:rsid w:val="008002D4"/>
    <w:rsid w:val="0086162F"/>
    <w:rsid w:val="0086171E"/>
    <w:rsid w:val="008858B2"/>
    <w:rsid w:val="00916446"/>
    <w:rsid w:val="00944047"/>
    <w:rsid w:val="00956BFF"/>
    <w:rsid w:val="00981B44"/>
    <w:rsid w:val="00A12A9B"/>
    <w:rsid w:val="00A5713B"/>
    <w:rsid w:val="00A81D19"/>
    <w:rsid w:val="00A82652"/>
    <w:rsid w:val="00A85B20"/>
    <w:rsid w:val="00AA0614"/>
    <w:rsid w:val="00AE7BC6"/>
    <w:rsid w:val="00B02FF8"/>
    <w:rsid w:val="00B11D27"/>
    <w:rsid w:val="00B573D6"/>
    <w:rsid w:val="00B64E70"/>
    <w:rsid w:val="00BB7A3C"/>
    <w:rsid w:val="00BC5137"/>
    <w:rsid w:val="00BD21D1"/>
    <w:rsid w:val="00BD34BD"/>
    <w:rsid w:val="00BE7A44"/>
    <w:rsid w:val="00BF7A03"/>
    <w:rsid w:val="00C071F3"/>
    <w:rsid w:val="00C35F24"/>
    <w:rsid w:val="00C645F8"/>
    <w:rsid w:val="00C65925"/>
    <w:rsid w:val="00C95E79"/>
    <w:rsid w:val="00CB45D1"/>
    <w:rsid w:val="00CC626E"/>
    <w:rsid w:val="00CD2C22"/>
    <w:rsid w:val="00CE05B5"/>
    <w:rsid w:val="00CF061C"/>
    <w:rsid w:val="00D31D89"/>
    <w:rsid w:val="00D512C3"/>
    <w:rsid w:val="00D62C0F"/>
    <w:rsid w:val="00DA503B"/>
    <w:rsid w:val="00DB34D6"/>
    <w:rsid w:val="00DB3B23"/>
    <w:rsid w:val="00DE0F9A"/>
    <w:rsid w:val="00E038DF"/>
    <w:rsid w:val="00E201C4"/>
    <w:rsid w:val="00E52802"/>
    <w:rsid w:val="00E66376"/>
    <w:rsid w:val="00EB3598"/>
    <w:rsid w:val="00ED035F"/>
    <w:rsid w:val="00EE1A0B"/>
    <w:rsid w:val="00F048DA"/>
    <w:rsid w:val="00F7065A"/>
    <w:rsid w:val="00F90874"/>
    <w:rsid w:val="00F952DF"/>
    <w:rsid w:val="00FC5E4A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EF"/>
    <w:pPr>
      <w:framePr w:hSpace="180" w:wrap="around" w:vAnchor="text" w:hAnchor="text" w:x="45" w:y="11138"/>
    </w:pPr>
    <w:rPr>
      <w:rFonts w:asciiTheme="minorHAnsi" w:hAnsiTheme="minorHAnsi"/>
      <w:noProof/>
      <w:color w:val="082A75" w:themeColor="text2"/>
      <w:kern w:val="28"/>
      <w:sz w:val="24"/>
    </w:rPr>
  </w:style>
  <w:style w:type="paragraph" w:styleId="Heading1">
    <w:name w:val="heading 1"/>
    <w:basedOn w:val="Heading2"/>
    <w:next w:val="Normal"/>
    <w:qFormat/>
    <w:rsid w:val="0004304D"/>
    <w:pPr>
      <w:outlineLvl w:val="0"/>
    </w:pPr>
  </w:style>
  <w:style w:type="paragraph" w:styleId="Heading2">
    <w:name w:val="heading 2"/>
    <w:next w:val="Normal"/>
    <w:qFormat/>
    <w:rsid w:val="0004304D"/>
    <w:pPr>
      <w:keepNext/>
      <w:spacing w:before="240" w:after="240"/>
      <w:outlineLvl w:val="1"/>
    </w:pPr>
    <w:rPr>
      <w:rFonts w:asciiTheme="majorHAnsi" w:hAnsiTheme="majorHAnsi" w:cs="Arial"/>
      <w:b/>
      <w:bCs/>
      <w:iCs/>
      <w:spacing w:val="20"/>
      <w:kern w:val="28"/>
      <w:sz w:val="36"/>
      <w:szCs w:val="36"/>
    </w:rPr>
  </w:style>
  <w:style w:type="paragraph" w:styleId="Heading3">
    <w:name w:val="heading 3"/>
    <w:basedOn w:val="tagline"/>
    <w:next w:val="Normal"/>
    <w:qFormat/>
    <w:rsid w:val="00B573D6"/>
    <w:pPr>
      <w:outlineLvl w:val="2"/>
    </w:pPr>
    <w:rPr>
      <w:color w:val="B1E4FD" w:themeColor="accent1" w:themeTint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CEF"/>
    <w:pPr>
      <w:keepNext/>
      <w:keepLines/>
      <w:framePr w:wrap="around"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04D"/>
    <w:pPr>
      <w:framePr w:wrap="around"/>
      <w:contextualSpacing/>
    </w:pPr>
    <w:rPr>
      <w:rFonts w:asciiTheme="majorHAnsi" w:eastAsiaTheme="majorEastAsia" w:hAnsiTheme="majorHAnsi" w:cstheme="majorBidi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04D"/>
    <w:rPr>
      <w:rFonts w:asciiTheme="majorHAnsi" w:eastAsiaTheme="majorEastAsia" w:hAnsiTheme="majorHAnsi" w:cstheme="majorBidi"/>
      <w:color w:val="082A75" w:themeColor="text2"/>
      <w:spacing w:val="-10"/>
      <w:kern w:val="28"/>
      <w:sz w:val="72"/>
      <w:szCs w:val="5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sz w:val="24"/>
      <w:szCs w:val="24"/>
      <w:lang w:val="en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CEF"/>
    <w:rPr>
      <w:rFonts w:asciiTheme="majorHAnsi" w:eastAsiaTheme="majorEastAsia" w:hAnsiTheme="majorHAnsi" w:cstheme="majorBidi"/>
      <w:i/>
      <w:iCs/>
      <w:color w:val="013A57" w:themeColor="accent1" w:themeShade="BF"/>
      <w:kern w:val="28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CF061C"/>
    <w:pPr>
      <w:framePr w:wrap="around"/>
      <w:spacing w:after="120" w:line="429" w:lineRule="auto"/>
    </w:pPr>
    <w:rPr>
      <w:rFonts w:ascii="Palatino Linotype" w:hAnsi="Palatino Linotype"/>
      <w:color w:val="auto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Footer">
    <w:name w:val="footer"/>
    <w:basedOn w:val="Normal"/>
    <w:link w:val="Foot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character" w:styleId="Hyperlink">
    <w:name w:val="Hyperlink"/>
    <w:basedOn w:val="DefaultParagraphFont"/>
    <w:uiPriority w:val="99"/>
    <w:unhideWhenUsed/>
    <w:rsid w:val="008002D4"/>
    <w:rPr>
      <w:color w:val="3592C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A9B"/>
    <w:pPr>
      <w:framePr w:wrap="around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EF"/>
    <w:pPr>
      <w:framePr w:hSpace="180" w:wrap="around" w:vAnchor="text" w:hAnchor="text" w:x="45" w:y="11138"/>
    </w:pPr>
    <w:rPr>
      <w:rFonts w:asciiTheme="minorHAnsi" w:hAnsiTheme="minorHAnsi"/>
      <w:noProof/>
      <w:color w:val="082A75" w:themeColor="text2"/>
      <w:kern w:val="28"/>
      <w:sz w:val="24"/>
    </w:rPr>
  </w:style>
  <w:style w:type="paragraph" w:styleId="Heading1">
    <w:name w:val="heading 1"/>
    <w:basedOn w:val="Heading2"/>
    <w:next w:val="Normal"/>
    <w:qFormat/>
    <w:rsid w:val="0004304D"/>
    <w:pPr>
      <w:outlineLvl w:val="0"/>
    </w:pPr>
  </w:style>
  <w:style w:type="paragraph" w:styleId="Heading2">
    <w:name w:val="heading 2"/>
    <w:next w:val="Normal"/>
    <w:qFormat/>
    <w:rsid w:val="0004304D"/>
    <w:pPr>
      <w:keepNext/>
      <w:spacing w:before="240" w:after="240"/>
      <w:outlineLvl w:val="1"/>
    </w:pPr>
    <w:rPr>
      <w:rFonts w:asciiTheme="majorHAnsi" w:hAnsiTheme="majorHAnsi" w:cs="Arial"/>
      <w:b/>
      <w:bCs/>
      <w:iCs/>
      <w:spacing w:val="20"/>
      <w:kern w:val="28"/>
      <w:sz w:val="36"/>
      <w:szCs w:val="36"/>
    </w:rPr>
  </w:style>
  <w:style w:type="paragraph" w:styleId="Heading3">
    <w:name w:val="heading 3"/>
    <w:basedOn w:val="tagline"/>
    <w:next w:val="Normal"/>
    <w:qFormat/>
    <w:rsid w:val="00B573D6"/>
    <w:pPr>
      <w:outlineLvl w:val="2"/>
    </w:pPr>
    <w:rPr>
      <w:color w:val="B1E4FD" w:themeColor="accent1" w:themeTint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CEF"/>
    <w:pPr>
      <w:keepNext/>
      <w:keepLines/>
      <w:framePr w:wrap="around"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04D"/>
    <w:pPr>
      <w:framePr w:wrap="around"/>
      <w:contextualSpacing/>
    </w:pPr>
    <w:rPr>
      <w:rFonts w:asciiTheme="majorHAnsi" w:eastAsiaTheme="majorEastAsia" w:hAnsiTheme="majorHAnsi" w:cstheme="majorBidi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04D"/>
    <w:rPr>
      <w:rFonts w:asciiTheme="majorHAnsi" w:eastAsiaTheme="majorEastAsia" w:hAnsiTheme="majorHAnsi" w:cstheme="majorBidi"/>
      <w:color w:val="082A75" w:themeColor="text2"/>
      <w:spacing w:val="-10"/>
      <w:kern w:val="28"/>
      <w:sz w:val="72"/>
      <w:szCs w:val="5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sz w:val="24"/>
      <w:szCs w:val="24"/>
      <w:lang w:val="en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CEF"/>
    <w:rPr>
      <w:rFonts w:asciiTheme="majorHAnsi" w:eastAsiaTheme="majorEastAsia" w:hAnsiTheme="majorHAnsi" w:cstheme="majorBidi"/>
      <w:i/>
      <w:iCs/>
      <w:color w:val="013A57" w:themeColor="accent1" w:themeShade="BF"/>
      <w:kern w:val="28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CF061C"/>
    <w:pPr>
      <w:framePr w:wrap="around"/>
      <w:spacing w:after="120" w:line="429" w:lineRule="auto"/>
    </w:pPr>
    <w:rPr>
      <w:rFonts w:ascii="Palatino Linotype" w:hAnsi="Palatino Linotype"/>
      <w:color w:val="auto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Footer">
    <w:name w:val="footer"/>
    <w:basedOn w:val="Normal"/>
    <w:link w:val="Foot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character" w:styleId="Hyperlink">
    <w:name w:val="Hyperlink"/>
    <w:basedOn w:val="DefaultParagraphFont"/>
    <w:uiPriority w:val="99"/>
    <w:unhideWhenUsed/>
    <w:rsid w:val="008002D4"/>
    <w:rPr>
      <w:color w:val="3592C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A9B"/>
    <w:pPr>
      <w:framePr w:wrap="around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rycaretraininghub.co.uk/account-admin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11.sv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cancies@taurushealthcare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primarycaretraininghub.co.uk/account-admin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vacancies@taurushealthcare.co.uk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atkins\Desktop\templete3.dotx" TargetMode="External"/></Relationship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templete3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Atkins</dc:creator>
  <cp:lastModifiedBy>Lisa</cp:lastModifiedBy>
  <cp:revision>2</cp:revision>
  <cp:lastPrinted>2018-09-21T11:47:00Z</cp:lastPrinted>
  <dcterms:created xsi:type="dcterms:W3CDTF">2018-11-07T09:31:00Z</dcterms:created>
  <dcterms:modified xsi:type="dcterms:W3CDTF">2018-11-07T09:31:00Z</dcterms:modified>
</cp:coreProperties>
</file>